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5" w:rsidRDefault="003E43E5" w:rsidP="003E43E5">
      <w:pPr>
        <w:pStyle w:val="Otsikko"/>
      </w:pPr>
      <w:r>
        <w:t>UUTUUSTIEDOT</w:t>
      </w:r>
      <w:r w:rsidR="004A12E9">
        <w:t xml:space="preserve"> KIRJAKARUSELLIIN</w:t>
      </w:r>
      <w:r>
        <w:tab/>
      </w:r>
    </w:p>
    <w:p w:rsidR="00377F61" w:rsidRDefault="004A12E9" w:rsidP="00377F61">
      <w:pPr>
        <w:pStyle w:val="Leipteksti"/>
        <w:ind w:left="0"/>
      </w:pPr>
      <w:r>
        <w:t>Valitse haluamasi vaihtoehto:</w:t>
      </w:r>
      <w:r>
        <w:br/>
      </w:r>
      <w:r>
        <w:br/>
      </w:r>
      <w:r w:rsidR="00377F61" w:rsidRPr="009A6820">
        <w:rPr>
          <w:highlight w:val="yellow"/>
        </w:rPr>
        <w:t>1. Varaan Kirjakaruselli-näkyvyyden koko vuoden uutuuskirjoilleni</w:t>
      </w:r>
      <w:r w:rsidR="00377F61">
        <w:t xml:space="preserve"> (201</w:t>
      </w:r>
      <w:r w:rsidR="0025052E">
        <w:t>7</w:t>
      </w:r>
      <w:r w:rsidR="00377F61">
        <w:t xml:space="preserve">) </w:t>
      </w:r>
      <w:r w:rsidR="00377F61">
        <w:tab/>
      </w:r>
      <w:r w:rsidR="0053439D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61">
        <w:instrText xml:space="preserve"> FORMCHECKBOX </w:instrText>
      </w:r>
      <w:r w:rsidR="00D736AA">
        <w:fldChar w:fldCharType="separate"/>
      </w:r>
      <w:r w:rsidR="0053439D">
        <w:fldChar w:fldCharType="end"/>
      </w:r>
    </w:p>
    <w:p w:rsidR="00377F61" w:rsidRDefault="00256F21" w:rsidP="00377F61">
      <w:pPr>
        <w:pStyle w:val="Leipteksti"/>
        <w:rPr>
          <w:i/>
          <w:color w:val="333333"/>
        </w:rPr>
      </w:pPr>
      <w:r>
        <w:t xml:space="preserve">5-19 nimekettä: </w:t>
      </w:r>
      <w:r w:rsidR="0025052E">
        <w:t>150</w:t>
      </w:r>
      <w:r w:rsidR="00377F61">
        <w:t xml:space="preserve"> €/vuosi</w:t>
      </w:r>
      <w:r w:rsidR="00377F61">
        <w:br/>
        <w:t xml:space="preserve">20-49 nimekettä: </w:t>
      </w:r>
      <w:r w:rsidR="0025052E">
        <w:t>350</w:t>
      </w:r>
      <w:r w:rsidR="00377F61">
        <w:t xml:space="preserve"> €/vuosi</w:t>
      </w:r>
      <w:r w:rsidR="00377F61">
        <w:br/>
      </w:r>
      <w:r w:rsidR="00377F61">
        <w:rPr>
          <w:color w:val="333333"/>
        </w:rPr>
        <w:t xml:space="preserve">50–99 nimekettä: </w:t>
      </w:r>
      <w:r w:rsidR="0025052E">
        <w:rPr>
          <w:color w:val="333333"/>
        </w:rPr>
        <w:t>700</w:t>
      </w:r>
      <w:r w:rsidR="00377F61">
        <w:rPr>
          <w:color w:val="333333"/>
        </w:rPr>
        <w:t xml:space="preserve"> €/vuosi</w:t>
      </w:r>
      <w:r w:rsidR="00377F61">
        <w:rPr>
          <w:color w:val="333333"/>
        </w:rPr>
        <w:br/>
        <w:t>100- nimekettä: 1</w:t>
      </w:r>
      <w:r w:rsidR="0025052E">
        <w:rPr>
          <w:color w:val="333333"/>
        </w:rPr>
        <w:t>000</w:t>
      </w:r>
      <w:r w:rsidR="00377F61">
        <w:rPr>
          <w:color w:val="333333"/>
        </w:rPr>
        <w:t xml:space="preserve"> €/vuosi</w:t>
      </w:r>
      <w:r w:rsidR="00377F61">
        <w:rPr>
          <w:color w:val="333333"/>
        </w:rPr>
        <w:br/>
        <w:t>(</w:t>
      </w:r>
      <w:r w:rsidR="0038712A">
        <w:t>Hintoihin lisätään laskutuskulu 5 € sekä alv.)</w:t>
      </w:r>
    </w:p>
    <w:p w:rsidR="004A12E9" w:rsidRDefault="002E16CC" w:rsidP="004A12E9">
      <w:pPr>
        <w:pStyle w:val="Leipteksti"/>
        <w:rPr>
          <w:i/>
          <w:color w:val="333333"/>
        </w:rPr>
      </w:pPr>
      <w:r>
        <w:rPr>
          <w:i/>
          <w:color w:val="333333"/>
        </w:rPr>
        <w:t xml:space="preserve">Hinnat vuoden alusta – maksu lasketaan kuukausimäärän mukaan kesken vuoden mukaan tuleville. </w:t>
      </w:r>
      <w:r>
        <w:rPr>
          <w:i/>
          <w:color w:val="333333"/>
        </w:rPr>
        <w:br/>
      </w:r>
      <w:r>
        <w:rPr>
          <w:i/>
          <w:color w:val="333333"/>
        </w:rPr>
        <w:br/>
      </w:r>
      <w:r w:rsidR="00CE05C0">
        <w:rPr>
          <w:i/>
          <w:color w:val="333333"/>
        </w:rPr>
        <w:t>Jos kustantaja on toimittanut tuotetiedot Kirjavälitykseen, palvelu hakee automaattisesti Kirjakaruselliin kustantajan uudet ilmestyneet tuotteet. Tuotteet näkyvät Kirjakarusellissa ilmestymishetkestä kuukauden ajan.</w:t>
      </w:r>
    </w:p>
    <w:p w:rsidR="009A6820" w:rsidRPr="009A6820" w:rsidRDefault="009A6820" w:rsidP="004A12E9">
      <w:pPr>
        <w:pStyle w:val="Leipteksti"/>
      </w:pPr>
      <w:r>
        <w:rPr>
          <w:color w:val="333333"/>
        </w:rPr>
        <w:t>Täydennäthän</w:t>
      </w:r>
      <w:r w:rsidRPr="009A6820">
        <w:rPr>
          <w:color w:val="333333"/>
        </w:rPr>
        <w:t xml:space="preserve"> yhteystietosi sivull</w:t>
      </w:r>
      <w:r>
        <w:rPr>
          <w:color w:val="333333"/>
        </w:rPr>
        <w:t>e</w:t>
      </w:r>
      <w:r w:rsidRPr="009A6820">
        <w:rPr>
          <w:color w:val="333333"/>
        </w:rPr>
        <w:t xml:space="preserve"> 2.</w:t>
      </w:r>
    </w:p>
    <w:p w:rsidR="004A12E9" w:rsidRDefault="004A12E9" w:rsidP="004A12E9">
      <w:pPr>
        <w:pStyle w:val="Leipteksti"/>
        <w:ind w:left="0"/>
      </w:pPr>
      <w:r>
        <w:br/>
      </w:r>
      <w:r w:rsidRPr="009A6820">
        <w:rPr>
          <w:highlight w:val="yellow"/>
        </w:rPr>
        <w:t>2. Varaan yksittäisen paikan uutuuskirjalle, annan tiedot alla</w:t>
      </w:r>
      <w:r>
        <w:tab/>
      </w:r>
      <w:r>
        <w:tab/>
      </w:r>
      <w:r w:rsidR="0053439D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736AA">
        <w:fldChar w:fldCharType="separate"/>
      </w:r>
      <w:r w:rsidR="0053439D">
        <w:fldChar w:fldCharType="end"/>
      </w:r>
    </w:p>
    <w:p w:rsidR="004A12E9" w:rsidRPr="004A12E9" w:rsidRDefault="0025052E" w:rsidP="004A12E9">
      <w:pPr>
        <w:pStyle w:val="Leipteksti"/>
      </w:pPr>
      <w:r>
        <w:t>25</w:t>
      </w:r>
      <w:r w:rsidR="0038712A">
        <w:t xml:space="preserve"> €/nimeke (+laskutuskulu 5 € ja alv.</w:t>
      </w:r>
      <w:r w:rsidR="004A12E9">
        <w:t>)</w:t>
      </w:r>
    </w:p>
    <w:p w:rsidR="003E43E5" w:rsidRDefault="003E43E5" w:rsidP="003E43E5">
      <w:pPr>
        <w:pStyle w:val="Yltunniste"/>
        <w:rPr>
          <w:b/>
        </w:rPr>
      </w:pPr>
      <w:r>
        <w:rPr>
          <w:b/>
        </w:rPr>
        <w:t>Perustiedot tuotetietokantaan</w:t>
      </w:r>
      <w:r w:rsidR="004A12E9">
        <w:rPr>
          <w:b/>
        </w:rPr>
        <w:t xml:space="preserve"> </w:t>
      </w:r>
      <w:r w:rsidR="004604B5">
        <w:rPr>
          <w:b/>
        </w:rPr>
        <w:t xml:space="preserve">(vain </w:t>
      </w:r>
      <w:r w:rsidR="004A12E9">
        <w:rPr>
          <w:b/>
        </w:rPr>
        <w:t>yksittäiselle tuotteelle</w:t>
      </w:r>
      <w:r w:rsidR="00256F21">
        <w:rPr>
          <w:b/>
        </w:rPr>
        <w:t>, jota ei vielä ole tuotetietokannassa</w:t>
      </w:r>
      <w:r w:rsidR="004604B5">
        <w:rPr>
          <w:b/>
        </w:rPr>
        <w:t>)</w:t>
      </w:r>
    </w:p>
    <w:p w:rsidR="003E43E5" w:rsidRDefault="003E43E5" w:rsidP="003E43E5">
      <w:pPr>
        <w:pStyle w:val="Yltunniste"/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6856"/>
      </w:tblGrid>
      <w:tr w:rsidR="003E43E5" w:rsidRPr="004C794E" w:rsidTr="0005076D">
        <w:trPr>
          <w:trHeight w:val="340"/>
        </w:trPr>
        <w:tc>
          <w:tcPr>
            <w:tcW w:w="2977" w:type="dxa"/>
            <w:tcBorders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Tuotteen nimi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Tekijä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Toimittaja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ISBN-numero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Sarja/numero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Monesko painos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Kirjastoluokka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Sisältöä kuvaavat asiasanat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4A12E9" w:rsidP="0005076D">
            <w:pPr>
              <w:pStyle w:val="Yltunniste"/>
              <w:ind w:left="-84"/>
            </w:pPr>
            <w:r>
              <w:t>Sidosasu</w:t>
            </w: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vAlign w:val="bottom"/>
          </w:tcPr>
          <w:p w:rsidR="003E43E5" w:rsidRDefault="003E43E5" w:rsidP="0005076D">
            <w:pPr>
              <w:pStyle w:val="Yltunniste"/>
            </w:pPr>
          </w:p>
          <w:p w:rsidR="004A12E9" w:rsidRPr="004C794E" w:rsidRDefault="004A12E9" w:rsidP="0005076D">
            <w:pPr>
              <w:pStyle w:val="Yltunniste"/>
            </w:pPr>
            <w:r>
              <w:t xml:space="preserve">sid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  <w:r>
              <w:t xml:space="preserve">    nid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  <w:r>
              <w:t xml:space="preserve">   muu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4A12E9" w:rsidP="0005076D">
            <w:pPr>
              <w:pStyle w:val="Yltunniste"/>
              <w:ind w:left="-84"/>
            </w:pPr>
            <w:r>
              <w:br/>
            </w:r>
            <w:r w:rsidR="003E43E5" w:rsidRPr="004C794E">
              <w:t>Kuvitus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Sivumäärä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lastRenderedPageBreak/>
              <w:t>Ilmestymisaika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A12E9" w:rsidRDefault="004A12E9" w:rsidP="004A12E9">
            <w:pPr>
              <w:pStyle w:val="Yltunniste"/>
            </w:pPr>
          </w:p>
          <w:p w:rsidR="004A12E9" w:rsidRDefault="004A12E9" w:rsidP="004A12E9">
            <w:pPr>
              <w:pStyle w:val="Yltunniste"/>
            </w:pPr>
          </w:p>
          <w:p w:rsidR="004A12E9" w:rsidRPr="004C794E" w:rsidRDefault="004A12E9" w:rsidP="004A12E9">
            <w:pPr>
              <w:pStyle w:val="Yltunniste"/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</w:tbl>
    <w:p w:rsidR="003E43E5" w:rsidRDefault="003E43E5" w:rsidP="003E43E5">
      <w:pPr>
        <w:pStyle w:val="Yltunniste"/>
        <w:rPr>
          <w:b/>
        </w:rPr>
      </w:pPr>
      <w:r>
        <w:rPr>
          <w:b/>
        </w:rPr>
        <w:t>Hintatiedot</w:t>
      </w:r>
      <w:r w:rsidR="004604B5">
        <w:rPr>
          <w:b/>
        </w:rPr>
        <w:t xml:space="preserve"> (vain yksittäiselle tuotteelle</w:t>
      </w:r>
      <w:r w:rsidR="00256F21">
        <w:rPr>
          <w:b/>
        </w:rPr>
        <w:t>, jota ei vielä ole tuotetietokannassa</w:t>
      </w:r>
      <w:r w:rsidR="004604B5">
        <w:rPr>
          <w:b/>
        </w:rPr>
        <w:t>)</w:t>
      </w:r>
    </w:p>
    <w:p w:rsidR="003E43E5" w:rsidRDefault="003E43E5" w:rsidP="003E43E5">
      <w:pPr>
        <w:pStyle w:val="Yltunniste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1"/>
        <w:gridCol w:w="1279"/>
        <w:gridCol w:w="930"/>
        <w:gridCol w:w="1143"/>
      </w:tblGrid>
      <w:tr w:rsidR="003E43E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Verollinen suositushinta vähittäismyyntiin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  <w:r w:rsidRPr="004C794E">
              <w:t>€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Verollinen ostohinta tai alennus suositushinnasta Kirjavälitykselle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  <w:r w:rsidRPr="004C794E">
              <w:t>€ tai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53439D" w:rsidP="0005076D">
            <w:pPr>
              <w:pStyle w:val="Yltunniste"/>
              <w:jc w:val="right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E43E5" w:rsidRPr="004C794E">
              <w:t>%</w:t>
            </w:r>
          </w:p>
        </w:tc>
      </w:tr>
      <w:tr w:rsidR="003E43E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Default="003E43E5" w:rsidP="0005076D">
            <w:pPr>
              <w:pStyle w:val="Yltunniste"/>
              <w:ind w:left="-84"/>
              <w:rPr>
                <w:sz w:val="16"/>
              </w:rPr>
            </w:pPr>
            <w:r w:rsidRPr="004C794E">
              <w:rPr>
                <w:sz w:val="16"/>
              </w:rPr>
              <w:t>(jollei ole sovittu yleisellä sopimuksella)</w:t>
            </w:r>
          </w:p>
          <w:p w:rsidR="004604B5" w:rsidRDefault="004604B5" w:rsidP="0005076D">
            <w:pPr>
              <w:pStyle w:val="Yltunniste"/>
              <w:ind w:left="-84"/>
              <w:rPr>
                <w:sz w:val="16"/>
              </w:rPr>
            </w:pPr>
          </w:p>
          <w:p w:rsidR="004604B5" w:rsidRDefault="004604B5" w:rsidP="0005076D">
            <w:pPr>
              <w:pStyle w:val="Yltunniste"/>
              <w:ind w:left="-84"/>
              <w:rPr>
                <w:sz w:val="16"/>
              </w:rPr>
            </w:pPr>
          </w:p>
          <w:p w:rsidR="004604B5" w:rsidRPr="004C794E" w:rsidRDefault="004604B5" w:rsidP="0005076D">
            <w:pPr>
              <w:pStyle w:val="Yltunniste"/>
              <w:ind w:left="-84"/>
            </w:pPr>
            <w:r w:rsidRPr="004604B5">
              <w:t>Kustantaja on alv-velvollinen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4604B5" w:rsidP="004604B5">
            <w:pPr>
              <w:pStyle w:val="Yltunniste"/>
            </w:pPr>
            <w:r>
              <w:t xml:space="preserve">kyllä 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  <w:r>
              <w:t xml:space="preserve">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4604B5" w:rsidP="0005076D">
            <w:pPr>
              <w:pStyle w:val="Yltunniste"/>
            </w:pPr>
            <w:r>
              <w:t xml:space="preserve">ei 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jc w:val="right"/>
            </w:pPr>
          </w:p>
        </w:tc>
      </w:tr>
      <w:tr w:rsidR="004604B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5" w:rsidRPr="004C794E" w:rsidRDefault="004604B5" w:rsidP="0005076D">
            <w:pPr>
              <w:pStyle w:val="Yltunniste"/>
              <w:ind w:left="-84"/>
            </w:pPr>
            <w:r>
              <w:t>Tuotteen verokanta 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5" w:rsidRPr="004C794E" w:rsidRDefault="004604B5" w:rsidP="004604B5">
            <w:pPr>
              <w:pStyle w:val="Yltunniste"/>
              <w:rPr>
                <w:bCs/>
              </w:rPr>
            </w:pPr>
            <w:r>
              <w:t xml:space="preserve">10 % 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5" w:rsidRPr="004C794E" w:rsidRDefault="004604B5" w:rsidP="004604B5">
            <w:pPr>
              <w:pStyle w:val="Yltunniste"/>
            </w:pPr>
            <w:r>
              <w:t xml:space="preserve">24 %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36AA">
              <w:fldChar w:fldCharType="separate"/>
            </w:r>
            <w:r w:rsidR="0053439D">
              <w:fldChar w:fldCharType="end"/>
            </w:r>
          </w:p>
        </w:tc>
      </w:tr>
    </w:tbl>
    <w:p w:rsidR="003E43E5" w:rsidRDefault="003E43E5" w:rsidP="003E43E5">
      <w:pPr>
        <w:pStyle w:val="Yltunniste"/>
        <w:ind w:left="2694" w:hanging="1440"/>
      </w:pPr>
    </w:p>
    <w:p w:rsidR="003E43E5" w:rsidRDefault="003E43E5" w:rsidP="003E43E5">
      <w:pPr>
        <w:pStyle w:val="Yltunniste"/>
        <w:rPr>
          <w:b/>
        </w:rPr>
      </w:pPr>
      <w:r w:rsidRPr="009A6820">
        <w:rPr>
          <w:b/>
          <w:highlight w:val="yellow"/>
        </w:rPr>
        <w:t>Yhteystiedot</w:t>
      </w:r>
    </w:p>
    <w:p w:rsidR="003E43E5" w:rsidRDefault="003E43E5" w:rsidP="003E43E5">
      <w:pPr>
        <w:pStyle w:val="Yltunniste"/>
        <w:ind w:left="1440" w:hanging="1440"/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3215"/>
        <w:gridCol w:w="705"/>
        <w:gridCol w:w="2937"/>
      </w:tblGrid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Kustantaja</w:t>
            </w:r>
          </w:p>
        </w:tc>
        <w:tc>
          <w:tcPr>
            <w:tcW w:w="694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Yhteyshenkilö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Katuosoite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Postinumero ja –paikka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Puhelin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jc w:val="right"/>
            </w:pPr>
            <w:r w:rsidRPr="004C794E">
              <w:t>fax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Sähköpostiosoite</w:t>
            </w:r>
          </w:p>
        </w:tc>
        <w:tc>
          <w:tcPr>
            <w:tcW w:w="694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604B5" w:rsidRDefault="004604B5" w:rsidP="004604B5">
      <w:pPr>
        <w:pStyle w:val="Yltunniste"/>
      </w:pPr>
    </w:p>
    <w:p w:rsidR="004604B5" w:rsidRDefault="004604B5" w:rsidP="004604B5">
      <w:pPr>
        <w:pStyle w:val="Yltunniste"/>
      </w:pPr>
    </w:p>
    <w:p w:rsidR="003E43E5" w:rsidRDefault="002C6A18" w:rsidP="004604B5">
      <w:pPr>
        <w:pStyle w:val="Yltunniste"/>
      </w:pPr>
      <w:r>
        <w:rPr>
          <w:b/>
        </w:rPr>
        <w:t xml:space="preserve">Jos tuotteesta ei vielä ole tietokannassa </w:t>
      </w:r>
      <w:r w:rsidR="003E43E5">
        <w:rPr>
          <w:b/>
        </w:rPr>
        <w:t>kuv</w:t>
      </w:r>
      <w:r>
        <w:rPr>
          <w:b/>
        </w:rPr>
        <w:t>a</w:t>
      </w:r>
      <w:r w:rsidR="003E43E5">
        <w:rPr>
          <w:b/>
        </w:rPr>
        <w:t>a ja esittelyteksti</w:t>
      </w:r>
      <w:r>
        <w:rPr>
          <w:b/>
        </w:rPr>
        <w:t xml:space="preserve">ä, </w:t>
      </w:r>
      <w:r>
        <w:t>lähetä ne</w:t>
      </w:r>
      <w:r w:rsidR="003E43E5">
        <w:t xml:space="preserve"> sähköpostitse osoitteeseen </w:t>
      </w:r>
      <w:r w:rsidR="004604B5">
        <w:t>kirjakaruselli</w:t>
      </w:r>
      <w:r w:rsidR="003E43E5">
        <w:t>@kirjavalitys.fi</w:t>
      </w:r>
    </w:p>
    <w:p w:rsidR="003E43E5" w:rsidRDefault="003E43E5" w:rsidP="003E43E5">
      <w:pPr>
        <w:pStyle w:val="Yltunniste"/>
        <w:ind w:left="350" w:hanging="350"/>
      </w:pPr>
    </w:p>
    <w:p w:rsidR="002C6A18" w:rsidRDefault="003E43E5" w:rsidP="003E43E5">
      <w:pPr>
        <w:pStyle w:val="Yltunniste"/>
        <w:ind w:left="350" w:hanging="350"/>
      </w:pPr>
      <w:r>
        <w:t xml:space="preserve">Kansikuvan ja esittelytekstin lisääminen Kirjavälityksen tuotetietokantaan on kustantajalle </w:t>
      </w:r>
      <w:r w:rsidR="002C6A18">
        <w:t xml:space="preserve"> </w:t>
      </w:r>
    </w:p>
    <w:p w:rsidR="003E43E5" w:rsidRDefault="002C6A18" w:rsidP="003E43E5">
      <w:pPr>
        <w:pStyle w:val="Yltunniste"/>
        <w:ind w:left="350" w:hanging="350"/>
      </w:pPr>
      <w:r>
        <w:t>m</w:t>
      </w:r>
      <w:r w:rsidR="003E43E5">
        <w:t>aksutonta.</w:t>
      </w:r>
    </w:p>
    <w:p w:rsidR="003E43E5" w:rsidRDefault="003E43E5" w:rsidP="003E43E5">
      <w:pPr>
        <w:pStyle w:val="Yltunniste"/>
        <w:ind w:left="2694" w:hanging="1440"/>
      </w:pPr>
    </w:p>
    <w:p w:rsidR="003E43E5" w:rsidRDefault="003E43E5" w:rsidP="00256F21">
      <w:pPr>
        <w:autoSpaceDE w:val="0"/>
        <w:autoSpaceDN w:val="0"/>
        <w:adjustRightInd w:val="0"/>
        <w:ind w:firstLine="1276"/>
      </w:pPr>
      <w:r>
        <w:rPr>
          <w:b/>
        </w:rPr>
        <w:t>KUVATIEDOSTOT</w:t>
      </w:r>
      <w:r>
        <w:t xml:space="preserve">: </w:t>
      </w:r>
      <w:r w:rsidRPr="003E43E5">
        <w:t>jpg</w:t>
      </w:r>
      <w:r w:rsidR="00CE05C0">
        <w:t>-muodossa</w:t>
      </w:r>
    </w:p>
    <w:p w:rsidR="00CE05C0" w:rsidRDefault="00CE05C0" w:rsidP="003E43E5">
      <w:pPr>
        <w:pStyle w:val="KV-leipteksti"/>
        <w:tabs>
          <w:tab w:val="left" w:pos="1276"/>
          <w:tab w:val="left" w:pos="4111"/>
        </w:tabs>
        <w:rPr>
          <w:noProof w:val="0"/>
          <w:sz w:val="20"/>
          <w:szCs w:val="20"/>
        </w:rPr>
      </w:pPr>
    </w:p>
    <w:p w:rsidR="003E43E5" w:rsidRDefault="003E43E5" w:rsidP="003E43E5">
      <w:pPr>
        <w:pStyle w:val="Yltunniste"/>
        <w:ind w:left="1276"/>
      </w:pPr>
      <w:r>
        <w:t>Voit myös lähettää esittelytekstin erillisenä liitteenä.</w:t>
      </w:r>
    </w:p>
    <w:p w:rsidR="003E43E5" w:rsidRPr="003E43E5" w:rsidRDefault="003E43E5" w:rsidP="003E43E5">
      <w:pPr>
        <w:pStyle w:val="Yltunniste"/>
        <w:ind w:left="1276"/>
        <w:rPr>
          <w:b/>
        </w:rPr>
      </w:pPr>
    </w:p>
    <w:p w:rsidR="003E43E5" w:rsidRDefault="003E43E5" w:rsidP="004604B5">
      <w:pPr>
        <w:pStyle w:val="Yltunniste"/>
        <w:ind w:left="1276" w:hanging="22"/>
        <w:rPr>
          <w:b/>
        </w:rPr>
      </w:pPr>
      <w:r w:rsidRPr="003E43E5">
        <w:rPr>
          <w:b/>
        </w:rPr>
        <w:t>Kustantaja vastaa kaikista tuotteeseen liit</w:t>
      </w:r>
      <w:r w:rsidR="00FA4B05">
        <w:rPr>
          <w:b/>
        </w:rPr>
        <w:t>tyvistä tekijän</w:t>
      </w:r>
      <w:r w:rsidRPr="003E43E5">
        <w:rPr>
          <w:b/>
        </w:rPr>
        <w:t>oikeuksista silloin, kun Kirjavälitys tuottaa myynnin edistämistarkoituksessa painettua tai sähköistä luetteloa tai niihin verrattavaa aineistoa, joka sisältää kirjan kansikuvia, referaatteja, sisällysluetteloita sekä videoita.</w:t>
      </w:r>
    </w:p>
    <w:p w:rsidR="00EC63E5" w:rsidRDefault="00EC63E5" w:rsidP="004604B5">
      <w:pPr>
        <w:pStyle w:val="Yltunniste"/>
        <w:ind w:left="1276" w:hanging="22"/>
        <w:rPr>
          <w:b/>
        </w:rPr>
      </w:pPr>
    </w:p>
    <w:p w:rsidR="003E43E5" w:rsidRDefault="00EC63E5" w:rsidP="00377F61">
      <w:pPr>
        <w:pStyle w:val="Yltunniste"/>
        <w:ind w:left="1276" w:hanging="22"/>
      </w:pPr>
      <w:r w:rsidRPr="00EC63E5">
        <w:rPr>
          <w:sz w:val="24"/>
        </w:rPr>
        <w:t>Lähetä lomake osoitteeseen kirjakaruselli@kirjavalitys.fi</w:t>
      </w:r>
    </w:p>
    <w:sectPr w:rsidR="003E43E5" w:rsidSect="00226438">
      <w:headerReference w:type="default" r:id="rId9"/>
      <w:footerReference w:type="default" r:id="rId10"/>
      <w:pgSz w:w="11906" w:h="16838" w:code="9"/>
      <w:pgMar w:top="2438" w:right="567" w:bottom="1588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D4" w:rsidRDefault="003940D4" w:rsidP="00FE6E0E">
      <w:r>
        <w:separator/>
      </w:r>
    </w:p>
  </w:endnote>
  <w:endnote w:type="continuationSeparator" w:id="0">
    <w:p w:rsidR="003940D4" w:rsidRDefault="003940D4" w:rsidP="00FE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08"/>
      <w:gridCol w:w="2608"/>
      <w:gridCol w:w="2564"/>
      <w:gridCol w:w="2565"/>
    </w:tblGrid>
    <w:tr w:rsidR="004A12E9" w:rsidRPr="004C794E" w:rsidTr="004C794E">
      <w:tc>
        <w:tcPr>
          <w:tcW w:w="2608" w:type="dxa"/>
        </w:tcPr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  <w:r w:rsidRPr="004C794E">
            <w:t>Kirjavälitys Oy</w:t>
          </w:r>
        </w:p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  <w:r w:rsidRPr="004C794E">
            <w:t>Hakakalliontie 10</w:t>
          </w:r>
        </w:p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  <w:r w:rsidRPr="004C794E">
            <w:t>05460 Hyvinkää</w:t>
          </w:r>
        </w:p>
      </w:tc>
      <w:tc>
        <w:tcPr>
          <w:tcW w:w="2608" w:type="dxa"/>
        </w:tcPr>
        <w:p w:rsidR="004A12E9" w:rsidRPr="004C794E" w:rsidRDefault="004A12E9" w:rsidP="00497DDF">
          <w:pPr>
            <w:pStyle w:val="Alatunniste"/>
          </w:pPr>
          <w:r w:rsidRPr="004C794E">
            <w:t>Vaihde</w:t>
          </w:r>
        </w:p>
        <w:p w:rsidR="004A12E9" w:rsidRPr="004C794E" w:rsidRDefault="004A12E9" w:rsidP="00C0594C">
          <w:pPr>
            <w:pStyle w:val="Alatunniste"/>
          </w:pPr>
          <w:r w:rsidRPr="004C794E">
            <w:t>010 345 100</w:t>
          </w:r>
        </w:p>
        <w:p w:rsidR="004A12E9" w:rsidRPr="004C794E" w:rsidRDefault="004A12E9" w:rsidP="00C0594C">
          <w:pPr>
            <w:pStyle w:val="Alatunniste"/>
          </w:pPr>
          <w:r w:rsidRPr="004C794E">
            <w:t>Asiakaspalvelu</w:t>
          </w:r>
        </w:p>
        <w:p w:rsidR="004A12E9" w:rsidRPr="004C794E" w:rsidRDefault="004A12E9" w:rsidP="00C0594C">
          <w:pPr>
            <w:pStyle w:val="Alatunniste"/>
          </w:pPr>
          <w:r w:rsidRPr="004C794E">
            <w:t>010 345 1510</w:t>
          </w:r>
        </w:p>
        <w:p w:rsidR="004A12E9" w:rsidRPr="004C794E" w:rsidRDefault="004A12E9" w:rsidP="008E3F59">
          <w:pPr>
            <w:pStyle w:val="Alatunniste"/>
          </w:pPr>
        </w:p>
      </w:tc>
      <w:tc>
        <w:tcPr>
          <w:tcW w:w="2564" w:type="dxa"/>
        </w:tcPr>
        <w:p w:rsidR="004A12E9" w:rsidRPr="004C794E" w:rsidRDefault="004A12E9" w:rsidP="00497DDF">
          <w:pPr>
            <w:pStyle w:val="Alatunniste"/>
          </w:pPr>
          <w:r w:rsidRPr="004C794E">
            <w:t>Internet</w:t>
          </w:r>
        </w:p>
        <w:p w:rsidR="004A12E9" w:rsidRPr="004C794E" w:rsidRDefault="004A12E9" w:rsidP="00497DDF">
          <w:pPr>
            <w:pStyle w:val="Alatunniste"/>
          </w:pPr>
          <w:r w:rsidRPr="004C794E">
            <w:t>www.kirjavalitys.fi</w:t>
          </w:r>
        </w:p>
        <w:p w:rsidR="004A12E9" w:rsidRPr="004C794E" w:rsidRDefault="004A12E9" w:rsidP="00497DDF">
          <w:pPr>
            <w:pStyle w:val="Alatunniste"/>
          </w:pPr>
          <w:r w:rsidRPr="004C794E">
            <w:t>sähköposti</w:t>
          </w:r>
        </w:p>
        <w:p w:rsidR="004A12E9" w:rsidRPr="004C794E" w:rsidRDefault="004A12E9" w:rsidP="00497DDF">
          <w:pPr>
            <w:pStyle w:val="Alatunniste"/>
          </w:pPr>
          <w:r w:rsidRPr="004C794E">
            <w:t>etunimi.sukunimi@kirjavalitys.fi</w:t>
          </w:r>
        </w:p>
        <w:p w:rsidR="004A12E9" w:rsidRPr="004C794E" w:rsidRDefault="00371C32" w:rsidP="003C1090">
          <w:pPr>
            <w:pStyle w:val="Alatunniste"/>
          </w:pPr>
          <w:r>
            <w:t>kirjakaruselli</w:t>
          </w:r>
          <w:r w:rsidR="004A12E9" w:rsidRPr="004C794E">
            <w:t>@kirjavalitys.fi</w:t>
          </w:r>
        </w:p>
      </w:tc>
      <w:tc>
        <w:tcPr>
          <w:tcW w:w="2565" w:type="dxa"/>
        </w:tcPr>
        <w:p w:rsidR="004A12E9" w:rsidRPr="004C794E" w:rsidRDefault="004A12E9" w:rsidP="00497DDF">
          <w:pPr>
            <w:pStyle w:val="Alatunniste"/>
          </w:pPr>
          <w:r w:rsidRPr="004C794E">
            <w:t>Alv.rek</w:t>
          </w:r>
        </w:p>
        <w:p w:rsidR="004A12E9" w:rsidRPr="004C794E" w:rsidRDefault="004A12E9" w:rsidP="00497DDF">
          <w:pPr>
            <w:pStyle w:val="Alatunniste"/>
          </w:pPr>
          <w:r w:rsidRPr="004C794E">
            <w:t>Y-tunnus 0110031-0</w:t>
          </w:r>
        </w:p>
        <w:p w:rsidR="004A12E9" w:rsidRPr="004C794E" w:rsidRDefault="004A12E9" w:rsidP="00497DDF">
          <w:pPr>
            <w:pStyle w:val="Alatunniste"/>
          </w:pPr>
          <w:r w:rsidRPr="004C794E">
            <w:t>VAT FI0110031-0</w:t>
          </w:r>
        </w:p>
        <w:p w:rsidR="004A12E9" w:rsidRPr="004C794E" w:rsidRDefault="004A12E9" w:rsidP="006E7CA3">
          <w:pPr>
            <w:pStyle w:val="Alatunniste"/>
          </w:pPr>
          <w:r w:rsidRPr="004C794E">
            <w:t>Kotipaikka Hyvinkää</w:t>
          </w:r>
        </w:p>
      </w:tc>
    </w:tr>
    <w:tr w:rsidR="004A12E9" w:rsidRPr="004C794E" w:rsidTr="004C794E">
      <w:tc>
        <w:tcPr>
          <w:tcW w:w="2608" w:type="dxa"/>
        </w:tcPr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</w:p>
      </w:tc>
      <w:tc>
        <w:tcPr>
          <w:tcW w:w="2608" w:type="dxa"/>
        </w:tcPr>
        <w:p w:rsidR="004A12E9" w:rsidRPr="004C794E" w:rsidRDefault="004A12E9" w:rsidP="00497DDF">
          <w:pPr>
            <w:pStyle w:val="Alatunniste"/>
          </w:pPr>
        </w:p>
      </w:tc>
      <w:tc>
        <w:tcPr>
          <w:tcW w:w="2564" w:type="dxa"/>
        </w:tcPr>
        <w:p w:rsidR="004A12E9" w:rsidRPr="004C794E" w:rsidRDefault="004A12E9" w:rsidP="00497DDF">
          <w:pPr>
            <w:pStyle w:val="Alatunniste"/>
          </w:pPr>
        </w:p>
      </w:tc>
      <w:tc>
        <w:tcPr>
          <w:tcW w:w="2565" w:type="dxa"/>
        </w:tcPr>
        <w:p w:rsidR="004A12E9" w:rsidRPr="004C794E" w:rsidRDefault="004A12E9" w:rsidP="00497DDF">
          <w:pPr>
            <w:pStyle w:val="Alatunniste"/>
          </w:pPr>
        </w:p>
      </w:tc>
    </w:tr>
  </w:tbl>
  <w:p w:rsidR="004A12E9" w:rsidRPr="00483B63" w:rsidRDefault="004A12E9" w:rsidP="00483B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D4" w:rsidRDefault="003940D4" w:rsidP="00FE6E0E">
      <w:r>
        <w:separator/>
      </w:r>
    </w:p>
  </w:footnote>
  <w:footnote w:type="continuationSeparator" w:id="0">
    <w:p w:rsidR="003940D4" w:rsidRDefault="003940D4" w:rsidP="00FE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4A12E9" w:rsidRPr="004C794E" w:rsidTr="004C794E">
      <w:tc>
        <w:tcPr>
          <w:tcW w:w="5216" w:type="dxa"/>
          <w:vMerge w:val="restart"/>
        </w:tcPr>
        <w:p w:rsidR="004A12E9" w:rsidRPr="004C794E" w:rsidRDefault="00377F61" w:rsidP="0005076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266700</wp:posOffset>
                </wp:positionV>
                <wp:extent cx="1476375" cy="428625"/>
                <wp:effectExtent l="19050" t="0" r="9525" b="0"/>
                <wp:wrapNone/>
                <wp:docPr id="2" name="Kuva 1" descr="Logo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ogo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9" w:type="dxa"/>
        </w:tcPr>
        <w:p w:rsidR="004A12E9" w:rsidRPr="004C794E" w:rsidRDefault="004A12E9" w:rsidP="006F421E">
          <w:pPr>
            <w:pStyle w:val="Yltunniste"/>
            <w:rPr>
              <w:b/>
            </w:rPr>
          </w:pPr>
          <w:r>
            <w:rPr>
              <w:b/>
            </w:rPr>
            <w:t>Varaa paikka</w:t>
          </w:r>
          <w:r w:rsidRPr="004C794E">
            <w:rPr>
              <w:b/>
            </w:rPr>
            <w:t xml:space="preserve"> </w:t>
          </w:r>
          <w:r>
            <w:rPr>
              <w:b/>
            </w:rPr>
            <w:t>Kirjakarusellista</w:t>
          </w:r>
        </w:p>
      </w:tc>
      <w:tc>
        <w:tcPr>
          <w:tcW w:w="1304" w:type="dxa"/>
        </w:tcPr>
        <w:p w:rsidR="004A12E9" w:rsidRPr="004C794E" w:rsidRDefault="004A12E9" w:rsidP="004C794E">
          <w:pPr>
            <w:pStyle w:val="Yltunniste"/>
            <w:jc w:val="right"/>
          </w:pPr>
        </w:p>
      </w:tc>
      <w:tc>
        <w:tcPr>
          <w:tcW w:w="1216" w:type="dxa"/>
        </w:tcPr>
        <w:p w:rsidR="004A12E9" w:rsidRPr="004C794E" w:rsidRDefault="007A2CA5" w:rsidP="004C794E">
          <w:pPr>
            <w:pStyle w:val="Yltunnis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36A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4A12E9" w:rsidRPr="004C794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D736A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A12E9" w:rsidRPr="004C794E">
            <w:t>)</w:t>
          </w:r>
        </w:p>
      </w:tc>
    </w:tr>
    <w:tr w:rsidR="004A12E9" w:rsidRPr="004C794E" w:rsidTr="004C794E">
      <w:tc>
        <w:tcPr>
          <w:tcW w:w="5216" w:type="dxa"/>
          <w:vMerge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609" w:type="dxa"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520" w:type="dxa"/>
          <w:gridSpan w:val="2"/>
        </w:tcPr>
        <w:p w:rsidR="004A12E9" w:rsidRPr="004C794E" w:rsidRDefault="004A12E9" w:rsidP="004C794E">
          <w:pPr>
            <w:pStyle w:val="Yltunniste"/>
            <w:jc w:val="right"/>
          </w:pPr>
        </w:p>
      </w:tc>
    </w:tr>
    <w:tr w:rsidR="004A12E9" w:rsidRPr="004C794E" w:rsidTr="004C794E">
      <w:tc>
        <w:tcPr>
          <w:tcW w:w="5216" w:type="dxa"/>
          <w:vMerge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609" w:type="dxa"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520" w:type="dxa"/>
          <w:gridSpan w:val="2"/>
        </w:tcPr>
        <w:p w:rsidR="004A12E9" w:rsidRPr="004C794E" w:rsidRDefault="004A12E9" w:rsidP="004C794E">
          <w:pPr>
            <w:pStyle w:val="Yltunniste"/>
            <w:jc w:val="right"/>
          </w:pPr>
        </w:p>
      </w:tc>
    </w:tr>
    <w:tr w:rsidR="004A12E9" w:rsidRPr="004C794E" w:rsidTr="004C794E">
      <w:tc>
        <w:tcPr>
          <w:tcW w:w="5216" w:type="dxa"/>
        </w:tcPr>
        <w:p w:rsidR="004A12E9" w:rsidRPr="004C794E" w:rsidRDefault="004A12E9" w:rsidP="003E43E5">
          <w:pPr>
            <w:pStyle w:val="Yltunniste"/>
          </w:pPr>
          <w:r w:rsidRPr="004C794E">
            <w:t xml:space="preserve"> </w:t>
          </w:r>
        </w:p>
      </w:tc>
      <w:tc>
        <w:tcPr>
          <w:tcW w:w="2609" w:type="dxa"/>
        </w:tcPr>
        <w:p w:rsidR="004A12E9" w:rsidRPr="004C794E" w:rsidRDefault="004A12E9" w:rsidP="003E43E5">
          <w:pPr>
            <w:pStyle w:val="Yltunniste"/>
          </w:pPr>
          <w:r w:rsidRPr="004C794E">
            <w:t xml:space="preserve"> </w:t>
          </w:r>
        </w:p>
      </w:tc>
      <w:tc>
        <w:tcPr>
          <w:tcW w:w="2520" w:type="dxa"/>
          <w:gridSpan w:val="2"/>
        </w:tcPr>
        <w:p w:rsidR="004A12E9" w:rsidRPr="004C794E" w:rsidRDefault="004A12E9" w:rsidP="004C794E">
          <w:pPr>
            <w:pStyle w:val="Yltunniste"/>
            <w:jc w:val="right"/>
          </w:pPr>
          <w:r w:rsidRPr="004C794E">
            <w:t xml:space="preserve">Julkinen </w:t>
          </w:r>
        </w:p>
      </w:tc>
    </w:tr>
  </w:tbl>
  <w:p w:rsidR="004A12E9" w:rsidRPr="00FF7870" w:rsidRDefault="004A12E9" w:rsidP="003E43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32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5AC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422D7"/>
    <w:multiLevelType w:val="multilevel"/>
    <w:tmpl w:val="7A8E0D10"/>
    <w:styleLink w:val="Kirjavlitys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2495" w:hanging="397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3686" w:hanging="397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4877" w:hanging="397"/>
      </w:pPr>
      <w:rPr>
        <w:rFonts w:ascii="Courier New" w:hAnsi="Courier New" w:hint="default"/>
      </w:rPr>
    </w:lvl>
  </w:abstractNum>
  <w:abstractNum w:abstractNumId="3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4" w15:restartNumberingAfterBreak="0">
    <w:nsid w:val="1862191A"/>
    <w:multiLevelType w:val="multilevel"/>
    <w:tmpl w:val="1326E8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847FAB"/>
    <w:multiLevelType w:val="multilevel"/>
    <w:tmpl w:val="4EC41B74"/>
    <w:styleLink w:val="Kirjavlitys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2495" w:hanging="397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3686" w:hanging="397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4877" w:hanging="397"/>
      </w:pPr>
      <w:rPr>
        <w:rFonts w:ascii="Courier New" w:hAnsi="Courier New" w:hint="default"/>
      </w:rPr>
    </w:lvl>
  </w:abstractNum>
  <w:abstractNum w:abstractNumId="6" w15:restartNumberingAfterBreak="0">
    <w:nsid w:val="37E46A88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3FC36BEA"/>
    <w:multiLevelType w:val="multilevel"/>
    <w:tmpl w:val="4EC41B74"/>
    <w:numStyleLink w:val="Kirjavlitysnumerointi"/>
  </w:abstractNum>
  <w:abstractNum w:abstractNumId="8" w15:restartNumberingAfterBreak="0">
    <w:nsid w:val="48645AC0"/>
    <w:multiLevelType w:val="multilevel"/>
    <w:tmpl w:val="FB8019EC"/>
    <w:numStyleLink w:val="Kirjavlitysotsikkonumerointi"/>
  </w:abstractNum>
  <w:abstractNum w:abstractNumId="9" w15:restartNumberingAfterBreak="0">
    <w:nsid w:val="49B7477F"/>
    <w:multiLevelType w:val="multilevel"/>
    <w:tmpl w:val="7A8E0D10"/>
    <w:numStyleLink w:val="Kirjavlitysluettelomerkit"/>
  </w:abstractNum>
  <w:abstractNum w:abstractNumId="10" w15:restartNumberingAfterBreak="0">
    <w:nsid w:val="4E607F65"/>
    <w:multiLevelType w:val="multilevel"/>
    <w:tmpl w:val="FB8019EC"/>
    <w:styleLink w:val="Kirjavlitysotsikkonumer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="Verdana" w:hAnsi="Verdana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ascii="Verdana" w:hAnsi="Verdana"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ascii="Verdana" w:hAnsi="Verdana"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ascii="Verdana" w:hAnsi="Verdana"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ascii="Verdana" w:hAnsi="Verdana"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ascii="Verdana" w:hAnsi="Verdana"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ascii="Verdana" w:hAnsi="Verdana"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ascii="Verdana" w:hAnsi="Verdana" w:hint="default"/>
      </w:rPr>
    </w:lvl>
  </w:abstractNum>
  <w:abstractNum w:abstractNumId="11" w15:restartNumberingAfterBreak="0">
    <w:nsid w:val="5A484F56"/>
    <w:multiLevelType w:val="multilevel"/>
    <w:tmpl w:val="12D82CCC"/>
    <w:lvl w:ilvl="0">
      <w:start w:val="1"/>
      <w:numFmt w:val="decimal"/>
      <w:lvlText w:val="%1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Verdana" w:hAnsi="Verdana" w:hint="default"/>
      </w:rPr>
    </w:lvl>
  </w:abstractNum>
  <w:abstractNum w:abstractNumId="12" w15:restartNumberingAfterBreak="0">
    <w:nsid w:val="7C120FF0"/>
    <w:multiLevelType w:val="multilevel"/>
    <w:tmpl w:val="FB8019EC"/>
    <w:numStyleLink w:val="Kirjavlitysotsikkonumerointi"/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 w:cryptProviderType="rsaAES" w:cryptAlgorithmClass="hash" w:cryptAlgorithmType="typeAny" w:cryptAlgorithmSid="14" w:cryptSpinCount="100000" w:hash="Nhf/tKWL9kAuTwJ8LTru+x3K4v6OPfPwwoPj+jcnCIvJVJOqsv8Xq0FXFazVLDWMHDvpiGJXfPVtZfGt+f2HWw==" w:salt="6MoMbKGwz/N0Laabb/rKS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3553">
      <o:colormru v:ext="edit" colors="#c6d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4E"/>
    <w:rsid w:val="0000518D"/>
    <w:rsid w:val="00024E94"/>
    <w:rsid w:val="000320D8"/>
    <w:rsid w:val="0005076D"/>
    <w:rsid w:val="00051FB8"/>
    <w:rsid w:val="000536B2"/>
    <w:rsid w:val="00054DA0"/>
    <w:rsid w:val="0008151F"/>
    <w:rsid w:val="00084064"/>
    <w:rsid w:val="00087CA6"/>
    <w:rsid w:val="000943F2"/>
    <w:rsid w:val="000A11CF"/>
    <w:rsid w:val="000E160A"/>
    <w:rsid w:val="000E5642"/>
    <w:rsid w:val="00107BEF"/>
    <w:rsid w:val="00124707"/>
    <w:rsid w:val="00124BD7"/>
    <w:rsid w:val="0013412E"/>
    <w:rsid w:val="00162BCA"/>
    <w:rsid w:val="00170B8E"/>
    <w:rsid w:val="00177580"/>
    <w:rsid w:val="00183779"/>
    <w:rsid w:val="001908DF"/>
    <w:rsid w:val="001A62F1"/>
    <w:rsid w:val="001A7097"/>
    <w:rsid w:val="001B7873"/>
    <w:rsid w:val="001D4877"/>
    <w:rsid w:val="001D7267"/>
    <w:rsid w:val="001E2140"/>
    <w:rsid w:val="00213F94"/>
    <w:rsid w:val="00217716"/>
    <w:rsid w:val="00220B65"/>
    <w:rsid w:val="00226438"/>
    <w:rsid w:val="0025052E"/>
    <w:rsid w:val="0025182B"/>
    <w:rsid w:val="00256F21"/>
    <w:rsid w:val="002906D4"/>
    <w:rsid w:val="00295446"/>
    <w:rsid w:val="002B57DC"/>
    <w:rsid w:val="002C6A18"/>
    <w:rsid w:val="002C76B7"/>
    <w:rsid w:val="002E16CC"/>
    <w:rsid w:val="002E22A9"/>
    <w:rsid w:val="002E3D07"/>
    <w:rsid w:val="002F4E48"/>
    <w:rsid w:val="0030183D"/>
    <w:rsid w:val="003200D8"/>
    <w:rsid w:val="00322967"/>
    <w:rsid w:val="00364C8B"/>
    <w:rsid w:val="0036504C"/>
    <w:rsid w:val="00371C32"/>
    <w:rsid w:val="00377F61"/>
    <w:rsid w:val="0038712A"/>
    <w:rsid w:val="00387982"/>
    <w:rsid w:val="00391DEE"/>
    <w:rsid w:val="003940D4"/>
    <w:rsid w:val="00396F23"/>
    <w:rsid w:val="003C1090"/>
    <w:rsid w:val="003C12B9"/>
    <w:rsid w:val="003C5C88"/>
    <w:rsid w:val="003D467F"/>
    <w:rsid w:val="003D5F67"/>
    <w:rsid w:val="003E43E5"/>
    <w:rsid w:val="004262AA"/>
    <w:rsid w:val="00426782"/>
    <w:rsid w:val="00436636"/>
    <w:rsid w:val="0045477C"/>
    <w:rsid w:val="004604B5"/>
    <w:rsid w:val="00473339"/>
    <w:rsid w:val="00483B63"/>
    <w:rsid w:val="00497186"/>
    <w:rsid w:val="00497DDF"/>
    <w:rsid w:val="004A12E9"/>
    <w:rsid w:val="004C46FD"/>
    <w:rsid w:val="004C794E"/>
    <w:rsid w:val="004E0FC0"/>
    <w:rsid w:val="004E628C"/>
    <w:rsid w:val="004F5BE1"/>
    <w:rsid w:val="00517BDD"/>
    <w:rsid w:val="0053351D"/>
    <w:rsid w:val="0053439D"/>
    <w:rsid w:val="005670C0"/>
    <w:rsid w:val="00572ED6"/>
    <w:rsid w:val="005763AD"/>
    <w:rsid w:val="00577660"/>
    <w:rsid w:val="00595BAD"/>
    <w:rsid w:val="005C1FA2"/>
    <w:rsid w:val="00623345"/>
    <w:rsid w:val="00646B4D"/>
    <w:rsid w:val="006657E2"/>
    <w:rsid w:val="006751DC"/>
    <w:rsid w:val="006A1A51"/>
    <w:rsid w:val="006B5D11"/>
    <w:rsid w:val="006C1FF7"/>
    <w:rsid w:val="006E517C"/>
    <w:rsid w:val="006E7CA3"/>
    <w:rsid w:val="006F4003"/>
    <w:rsid w:val="006F421E"/>
    <w:rsid w:val="006F4A67"/>
    <w:rsid w:val="007240D0"/>
    <w:rsid w:val="007305C8"/>
    <w:rsid w:val="007446B4"/>
    <w:rsid w:val="00752E82"/>
    <w:rsid w:val="0076392C"/>
    <w:rsid w:val="00772BF9"/>
    <w:rsid w:val="007A2CA5"/>
    <w:rsid w:val="007A35A1"/>
    <w:rsid w:val="007D70F8"/>
    <w:rsid w:val="007E36E4"/>
    <w:rsid w:val="007E7D89"/>
    <w:rsid w:val="00824D58"/>
    <w:rsid w:val="00826393"/>
    <w:rsid w:val="008440F7"/>
    <w:rsid w:val="00850DC6"/>
    <w:rsid w:val="008A009F"/>
    <w:rsid w:val="008A6B03"/>
    <w:rsid w:val="008E273E"/>
    <w:rsid w:val="008E3F59"/>
    <w:rsid w:val="009067B7"/>
    <w:rsid w:val="00967760"/>
    <w:rsid w:val="00972238"/>
    <w:rsid w:val="009754E1"/>
    <w:rsid w:val="009A6820"/>
    <w:rsid w:val="009F601E"/>
    <w:rsid w:val="00A03A6F"/>
    <w:rsid w:val="00A119B8"/>
    <w:rsid w:val="00A14124"/>
    <w:rsid w:val="00A2677F"/>
    <w:rsid w:val="00A31D0F"/>
    <w:rsid w:val="00A74C50"/>
    <w:rsid w:val="00A75E03"/>
    <w:rsid w:val="00A81C05"/>
    <w:rsid w:val="00A9400D"/>
    <w:rsid w:val="00AA23E4"/>
    <w:rsid w:val="00AA261A"/>
    <w:rsid w:val="00AA27B0"/>
    <w:rsid w:val="00AB1268"/>
    <w:rsid w:val="00AB1C43"/>
    <w:rsid w:val="00AB4277"/>
    <w:rsid w:val="00AB4848"/>
    <w:rsid w:val="00B23367"/>
    <w:rsid w:val="00B44320"/>
    <w:rsid w:val="00B85FC2"/>
    <w:rsid w:val="00BA431F"/>
    <w:rsid w:val="00BA79D8"/>
    <w:rsid w:val="00BC5941"/>
    <w:rsid w:val="00BF14DE"/>
    <w:rsid w:val="00C0594C"/>
    <w:rsid w:val="00C3682D"/>
    <w:rsid w:val="00C40506"/>
    <w:rsid w:val="00C451BB"/>
    <w:rsid w:val="00C45883"/>
    <w:rsid w:val="00C50AA3"/>
    <w:rsid w:val="00CB180B"/>
    <w:rsid w:val="00CC207F"/>
    <w:rsid w:val="00CE05C0"/>
    <w:rsid w:val="00CE17C9"/>
    <w:rsid w:val="00CF1A8B"/>
    <w:rsid w:val="00D00126"/>
    <w:rsid w:val="00D11AE9"/>
    <w:rsid w:val="00D27051"/>
    <w:rsid w:val="00D366D3"/>
    <w:rsid w:val="00D554BB"/>
    <w:rsid w:val="00D736AA"/>
    <w:rsid w:val="00D84435"/>
    <w:rsid w:val="00D9413C"/>
    <w:rsid w:val="00DB4FA2"/>
    <w:rsid w:val="00DB64BB"/>
    <w:rsid w:val="00DC761E"/>
    <w:rsid w:val="00DD1F5C"/>
    <w:rsid w:val="00DE6B23"/>
    <w:rsid w:val="00DF46B5"/>
    <w:rsid w:val="00E021AF"/>
    <w:rsid w:val="00E433E1"/>
    <w:rsid w:val="00E75F28"/>
    <w:rsid w:val="00E86ED1"/>
    <w:rsid w:val="00E90172"/>
    <w:rsid w:val="00E94120"/>
    <w:rsid w:val="00EA0D4C"/>
    <w:rsid w:val="00EA4962"/>
    <w:rsid w:val="00EB6884"/>
    <w:rsid w:val="00EC63E5"/>
    <w:rsid w:val="00EF172E"/>
    <w:rsid w:val="00F16CFE"/>
    <w:rsid w:val="00F4258A"/>
    <w:rsid w:val="00F43070"/>
    <w:rsid w:val="00F5228A"/>
    <w:rsid w:val="00F64359"/>
    <w:rsid w:val="00F80EAD"/>
    <w:rsid w:val="00F8551C"/>
    <w:rsid w:val="00FA4B05"/>
    <w:rsid w:val="00FC38F1"/>
    <w:rsid w:val="00FC65F9"/>
    <w:rsid w:val="00FD2706"/>
    <w:rsid w:val="00FE206D"/>
    <w:rsid w:val="00FE6E0E"/>
    <w:rsid w:val="00FF2CCD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c6d900"/>
    </o:shapedefaults>
    <o:shapelayout v:ext="edit">
      <o:idmap v:ext="edit" data="1"/>
    </o:shapelayout>
  </w:shapeDefaults>
  <w:decimalSymbol w:val=","/>
  <w:listSeparator w:val=";"/>
  <w14:docId w14:val="2490B181"/>
  <w15:docId w15:val="{C74BAFF4-EACC-4CBA-99F9-B2BF7F2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E22A9"/>
    <w:rPr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943F2"/>
    <w:pPr>
      <w:keepNext/>
      <w:keepLines/>
      <w:numPr>
        <w:numId w:val="14"/>
      </w:numPr>
      <w:spacing w:after="220"/>
      <w:outlineLvl w:val="0"/>
    </w:pPr>
    <w:rPr>
      <w:rFonts w:eastAsia="Times New Roman" w:cs="Times New Roman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943F2"/>
    <w:pPr>
      <w:keepNext/>
      <w:keepLines/>
      <w:numPr>
        <w:ilvl w:val="1"/>
        <w:numId w:val="14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943F2"/>
    <w:pPr>
      <w:keepNext/>
      <w:keepLines/>
      <w:numPr>
        <w:ilvl w:val="2"/>
        <w:numId w:val="14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943F2"/>
    <w:pPr>
      <w:keepNext/>
      <w:keepLines/>
      <w:numPr>
        <w:ilvl w:val="3"/>
        <w:numId w:val="14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943F2"/>
    <w:pPr>
      <w:keepNext/>
      <w:keepLines/>
      <w:numPr>
        <w:ilvl w:val="4"/>
        <w:numId w:val="14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943F2"/>
    <w:pPr>
      <w:keepNext/>
      <w:keepLines/>
      <w:numPr>
        <w:ilvl w:val="5"/>
        <w:numId w:val="14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943F2"/>
    <w:pPr>
      <w:keepNext/>
      <w:keepLines/>
      <w:numPr>
        <w:ilvl w:val="6"/>
        <w:numId w:val="14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943F2"/>
    <w:pPr>
      <w:keepNext/>
      <w:keepLines/>
      <w:numPr>
        <w:ilvl w:val="7"/>
        <w:numId w:val="14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943F2"/>
    <w:pPr>
      <w:keepNext/>
      <w:keepLines/>
      <w:numPr>
        <w:ilvl w:val="8"/>
        <w:numId w:val="14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850DC6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850DC6"/>
  </w:style>
  <w:style w:type="paragraph" w:styleId="Otsikko">
    <w:name w:val="Title"/>
    <w:basedOn w:val="Normaali"/>
    <w:next w:val="Leipteksti"/>
    <w:link w:val="OtsikkoChar"/>
    <w:uiPriority w:val="10"/>
    <w:qFormat/>
    <w:rsid w:val="001A7097"/>
    <w:pPr>
      <w:keepNext/>
      <w:keepLines/>
      <w:spacing w:after="220"/>
      <w:contextualSpacing/>
    </w:pPr>
    <w:rPr>
      <w:rFonts w:eastAsia="Times New Roman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A7097"/>
    <w:rPr>
      <w:rFonts w:ascii="Verdana" w:eastAsia="Times New Roman" w:hAnsi="Verdana" w:cs="Verdana"/>
      <w:b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943F2"/>
    <w:rPr>
      <w:rFonts w:ascii="Verdana" w:eastAsia="Times New Roman" w:hAnsi="Verdana" w:cs="Times New Roman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943F2"/>
    <w:rPr>
      <w:rFonts w:ascii="Verdana" w:eastAsia="Times New Roman" w:hAnsi="Verdana" w:cs="Times New Roman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943F2"/>
    <w:rPr>
      <w:rFonts w:ascii="Verdana" w:eastAsia="Times New Roman" w:hAnsi="Verdana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0943F2"/>
    <w:rPr>
      <w:rFonts w:ascii="Verdana" w:eastAsia="Times New Roman" w:hAnsi="Verdana" w:cs="Times New Roman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0943F2"/>
    <w:rPr>
      <w:rFonts w:ascii="Verdana" w:eastAsia="Times New Roman" w:hAnsi="Verdana" w:cs="Times New Roman"/>
    </w:rPr>
  </w:style>
  <w:style w:type="character" w:customStyle="1" w:styleId="Otsikko6Char">
    <w:name w:val="Otsikko 6 Char"/>
    <w:basedOn w:val="Kappaleenoletusfontti"/>
    <w:link w:val="Otsikko6"/>
    <w:uiPriority w:val="9"/>
    <w:rsid w:val="000943F2"/>
    <w:rPr>
      <w:rFonts w:ascii="Verdana" w:eastAsia="Times New Roman" w:hAnsi="Verdana" w:cs="Times New Roman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0943F2"/>
    <w:rPr>
      <w:rFonts w:ascii="Verdana" w:eastAsia="Times New Roman" w:hAnsi="Verdana" w:cs="Times New Roman"/>
      <w:iCs/>
    </w:rPr>
  </w:style>
  <w:style w:type="paragraph" w:styleId="Sisluet8">
    <w:name w:val="toc 8"/>
    <w:basedOn w:val="Normaali"/>
    <w:next w:val="Normaali"/>
    <w:autoRedefine/>
    <w:uiPriority w:val="39"/>
    <w:rsid w:val="00826393"/>
    <w:pPr>
      <w:spacing w:after="100"/>
      <w:ind w:left="1540"/>
    </w:pPr>
  </w:style>
  <w:style w:type="character" w:customStyle="1" w:styleId="Otsikko8Char">
    <w:name w:val="Otsikko 8 Char"/>
    <w:basedOn w:val="Kappaleenoletusfontti"/>
    <w:link w:val="Otsikko8"/>
    <w:uiPriority w:val="9"/>
    <w:rsid w:val="000943F2"/>
    <w:rPr>
      <w:rFonts w:ascii="Verdana" w:eastAsia="Times New Roman" w:hAnsi="Verdana" w:cs="Times New Roman"/>
    </w:rPr>
  </w:style>
  <w:style w:type="character" w:customStyle="1" w:styleId="Otsikko9Char">
    <w:name w:val="Otsikko 9 Char"/>
    <w:basedOn w:val="Kappaleenoletusfontti"/>
    <w:link w:val="Otsikko9"/>
    <w:uiPriority w:val="9"/>
    <w:rsid w:val="000943F2"/>
    <w:rPr>
      <w:rFonts w:ascii="Verdana" w:eastAsia="Times New Roman" w:hAnsi="Verdana" w:cs="Times New Roman"/>
      <w:iCs/>
    </w:rPr>
  </w:style>
  <w:style w:type="paragraph" w:styleId="Eivli">
    <w:name w:val="No Spacing"/>
    <w:link w:val="EivliChar"/>
    <w:uiPriority w:val="2"/>
    <w:qFormat/>
    <w:rsid w:val="004E628C"/>
    <w:pPr>
      <w:ind w:left="2608"/>
    </w:pPr>
    <w:rPr>
      <w:lang w:eastAsia="en-US"/>
    </w:rPr>
  </w:style>
  <w:style w:type="numbering" w:customStyle="1" w:styleId="Kirjavlitysluettelomerkit">
    <w:name w:val="Kirjavälitys luettelomerkit"/>
    <w:uiPriority w:val="99"/>
    <w:rsid w:val="00850DC6"/>
    <w:pPr>
      <w:numPr>
        <w:numId w:val="3"/>
      </w:numPr>
    </w:pPr>
  </w:style>
  <w:style w:type="numbering" w:customStyle="1" w:styleId="Kirjavlitysnumerointi">
    <w:name w:val="Kirjavälitys numerointi"/>
    <w:uiPriority w:val="99"/>
    <w:rsid w:val="00850DC6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850DC6"/>
    <w:pPr>
      <w:numPr>
        <w:numId w:val="12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850DC6"/>
    <w:pPr>
      <w:numPr>
        <w:numId w:val="13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DB64BB"/>
  </w:style>
  <w:style w:type="character" w:customStyle="1" w:styleId="YltunnisteChar">
    <w:name w:val="Ylätunniste Char"/>
    <w:basedOn w:val="Kappaleenoletusfontti"/>
    <w:link w:val="Yltunniste"/>
    <w:uiPriority w:val="99"/>
    <w:rsid w:val="00DB64BB"/>
  </w:style>
  <w:style w:type="paragraph" w:styleId="Alatunniste">
    <w:name w:val="footer"/>
    <w:basedOn w:val="Normaali"/>
    <w:link w:val="AlatunnisteChar"/>
    <w:uiPriority w:val="99"/>
    <w:rsid w:val="00497DDF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97DDF"/>
    <w:rPr>
      <w:sz w:val="14"/>
    </w:rPr>
  </w:style>
  <w:style w:type="table" w:styleId="TaulukkoRuudukko">
    <w:name w:val="Table Grid"/>
    <w:basedOn w:val="Normaalitaulukko"/>
    <w:uiPriority w:val="59"/>
    <w:rsid w:val="00D84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ikkamerkkiteksti">
    <w:name w:val="Placeholder Text"/>
    <w:basedOn w:val="Kappaleenoletusfontti"/>
    <w:uiPriority w:val="99"/>
    <w:rsid w:val="00497DDF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7D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7DDF"/>
    <w:rPr>
      <w:rFonts w:ascii="Tahoma" w:hAnsi="Tahoma" w:cs="Tahoma"/>
      <w:sz w:val="16"/>
      <w:szCs w:val="16"/>
    </w:rPr>
  </w:style>
  <w:style w:type="character" w:customStyle="1" w:styleId="EivliChar">
    <w:name w:val="Ei väliä Char"/>
    <w:basedOn w:val="Kappaleenoletusfontti"/>
    <w:link w:val="Eivli"/>
    <w:uiPriority w:val="2"/>
    <w:rsid w:val="00EA0D4C"/>
    <w:rPr>
      <w:lang w:val="fi-FI" w:eastAsia="en-US" w:bidi="ar-SA"/>
    </w:rPr>
  </w:style>
  <w:style w:type="paragraph" w:styleId="Sisllysluettelonotsikko">
    <w:name w:val="TOC Heading"/>
    <w:basedOn w:val="Otsikko"/>
    <w:next w:val="Normaali"/>
    <w:uiPriority w:val="39"/>
    <w:rsid w:val="00024E94"/>
  </w:style>
  <w:style w:type="numbering" w:customStyle="1" w:styleId="Kirjavlitysotsikkonumerointi">
    <w:name w:val="Kirjavälitys otsikkonumerointi"/>
    <w:uiPriority w:val="99"/>
    <w:rsid w:val="000943F2"/>
    <w:pPr>
      <w:numPr>
        <w:numId w:val="9"/>
      </w:numPr>
    </w:pPr>
  </w:style>
  <w:style w:type="table" w:customStyle="1" w:styleId="Eiruudukkoa">
    <w:name w:val="Ei ruudukkoa"/>
    <w:basedOn w:val="Normaalitaulukko"/>
    <w:uiPriority w:val="99"/>
    <w:qFormat/>
    <w:rsid w:val="003C12B9"/>
    <w:tblPr/>
  </w:style>
  <w:style w:type="character" w:styleId="Hyperlinkki">
    <w:name w:val="Hyperlink"/>
    <w:basedOn w:val="Kappaleenoletusfontti"/>
    <w:uiPriority w:val="99"/>
    <w:unhideWhenUsed/>
    <w:rsid w:val="008E3F59"/>
    <w:rPr>
      <w:color w:val="0000FF"/>
      <w:u w:val="single"/>
    </w:rPr>
  </w:style>
  <w:style w:type="paragraph" w:customStyle="1" w:styleId="KV-leipteksti">
    <w:name w:val="KV-leipäteksti"/>
    <w:basedOn w:val="Normaali"/>
    <w:link w:val="KV-leiptekstiChar"/>
    <w:qFormat/>
    <w:rsid w:val="003E43E5"/>
    <w:pPr>
      <w:tabs>
        <w:tab w:val="left" w:pos="5670"/>
      </w:tabs>
      <w:autoSpaceDE w:val="0"/>
      <w:autoSpaceDN w:val="0"/>
      <w:adjustRightInd w:val="0"/>
    </w:pPr>
    <w:rPr>
      <w:noProof/>
      <w:sz w:val="16"/>
      <w:szCs w:val="16"/>
    </w:rPr>
  </w:style>
  <w:style w:type="character" w:customStyle="1" w:styleId="KV-leiptekstiChar">
    <w:name w:val="KV-leipäteksti Char"/>
    <w:basedOn w:val="Kappaleenoletusfontti"/>
    <w:link w:val="KV-leipteksti"/>
    <w:rsid w:val="003E43E5"/>
    <w:rPr>
      <w:rFonts w:ascii="Verdana" w:hAnsi="Verdana" w:cs="Verdan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tael\Application%20Data\Microsoft\Mallit\Kirjav&#228;litys\Lyhyt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027E7-85C1-4542-AE4F-F563EDD9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Lyhyt asiakirja</Template>
  <TotalTime>2</TotalTime>
  <Pages>2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Kirjavälitys Oy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Uutuustiedot Kirjakaruselliin</dc:subject>
  <dc:creator>Kati Nieminen</dc:creator>
  <dc:description>suojaussalasana kk</dc:description>
  <cp:lastModifiedBy>Kati Nieminen</cp:lastModifiedBy>
  <cp:revision>4</cp:revision>
  <cp:lastPrinted>2016-12-14T11:48:00Z</cp:lastPrinted>
  <dcterms:created xsi:type="dcterms:W3CDTF">2016-12-14T12:35:00Z</dcterms:created>
  <dcterms:modified xsi:type="dcterms:W3CDTF">2016-12-14T12:37:00Z</dcterms:modified>
</cp:coreProperties>
</file>